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6" w:rsidRPr="004D4897" w:rsidRDefault="0001678F">
      <w:pPr>
        <w:pStyle w:val="Heading1"/>
        <w:rPr>
          <w:rFonts w:ascii="Cambria" w:hAnsi="Cambria" w:cs="Cambria"/>
          <w:color w:val="4F6228"/>
          <w:sz w:val="24"/>
          <w:szCs w:val="24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-163830</wp:posOffset>
            </wp:positionV>
            <wp:extent cx="1333500" cy="1306830"/>
            <wp:effectExtent l="0" t="0" r="0" b="762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897" w:rsidRPr="004D4897">
        <w:rPr>
          <w:rFonts w:ascii="Cambria" w:hAnsi="Cambria" w:cs="Cambria"/>
          <w:noProof/>
          <w:color w:val="4F6228"/>
          <w:sz w:val="24"/>
          <w:szCs w:val="24"/>
          <w:lang w:val="fr-FR"/>
        </w:rPr>
        <w:t xml:space="preserve"> I</w:t>
      </w:r>
      <w:r w:rsidR="00DC4AF8">
        <w:rPr>
          <w:rFonts w:ascii="Cambria" w:hAnsi="Cambria" w:cs="Cambria"/>
          <w:noProof/>
          <w:color w:val="4F6228"/>
          <w:sz w:val="24"/>
          <w:szCs w:val="24"/>
          <w:lang w:val="fr-FR"/>
        </w:rPr>
        <w:t>NTERUNIVERSITY INSTITUTE FOR RESEARCH AND DEVELOPMENT</w:t>
      </w:r>
      <w:r w:rsidR="004D4897" w:rsidRPr="004D4897">
        <w:rPr>
          <w:rFonts w:ascii="Cambria" w:hAnsi="Cambria" w:cs="Cambria"/>
          <w:noProof/>
          <w:color w:val="4F6228"/>
          <w:sz w:val="24"/>
          <w:szCs w:val="24"/>
          <w:lang w:val="fr-FR"/>
        </w:rPr>
        <w:t xml:space="preserve"> (INURED)</w:t>
      </w:r>
    </w:p>
    <w:p w:rsidR="004D4897" w:rsidRDefault="00C831A8">
      <w:pPr>
        <w:rPr>
          <w:rFonts w:ascii="Cambria" w:hAnsi="Cambria" w:cs="Cambria"/>
          <w:b/>
          <w:bCs/>
          <w:iCs/>
          <w:color w:val="4F6228"/>
          <w:sz w:val="32"/>
          <w:szCs w:val="32"/>
          <w:lang w:val="fr-FR"/>
        </w:rPr>
      </w:pPr>
      <w:r>
        <w:rPr>
          <w:rFonts w:ascii="Cambria" w:hAnsi="Cambria" w:cs="Cambria"/>
          <w:b/>
          <w:bCs/>
          <w:iCs/>
          <w:color w:val="4F6228"/>
          <w:sz w:val="32"/>
          <w:szCs w:val="32"/>
          <w:lang w:val="fr-FR"/>
        </w:rPr>
        <w:t>SPRING BREAK 2013 WORKSHOP</w:t>
      </w:r>
    </w:p>
    <w:p w:rsidR="00C831A8" w:rsidRPr="00C831A8" w:rsidRDefault="00C831A8">
      <w:pPr>
        <w:rPr>
          <w:rFonts w:ascii="Cambria" w:hAnsi="Cambria" w:cs="Cambria"/>
          <w:b/>
          <w:bCs/>
          <w:iCs/>
          <w:color w:val="4F6228"/>
          <w:sz w:val="32"/>
          <w:szCs w:val="32"/>
          <w:lang w:val="fr-FR"/>
        </w:rPr>
      </w:pPr>
    </w:p>
    <w:p w:rsidR="00F87E16" w:rsidRDefault="00F87E16"/>
    <w:p w:rsidR="001D7C38" w:rsidRDefault="001D7C38"/>
    <w:p w:rsidR="00F87E16" w:rsidRPr="0036244F" w:rsidRDefault="00F87E16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F87E16" w:rsidRPr="00957BD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87E16" w:rsidRPr="00D75947" w:rsidRDefault="00F87E16">
            <w:pPr>
              <w:pStyle w:val="Heading2"/>
              <w:rPr>
                <w:rFonts w:ascii="Cambria" w:hAnsi="Cambria" w:cs="Cambria"/>
                <w:sz w:val="28"/>
                <w:szCs w:val="28"/>
              </w:rPr>
            </w:pPr>
            <w:r w:rsidRPr="00D75947">
              <w:rPr>
                <w:rFonts w:ascii="Cambria" w:hAnsi="Cambria" w:cs="Cambria"/>
                <w:color w:val="4F6228"/>
                <w:sz w:val="28"/>
                <w:szCs w:val="28"/>
              </w:rPr>
              <w:t>PERSONAL CONTACT INFORMATION</w:t>
            </w:r>
          </w:p>
        </w:tc>
      </w:tr>
      <w:tr w:rsidR="00F87E16" w:rsidRPr="00957BD8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87E16" w:rsidRPr="00957BD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  <w:bookmarkStart w:id="1" w:name="OLE_LINK1"/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9723FD" w:rsidRPr="00957BD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723FD" w:rsidRPr="00D75947" w:rsidRDefault="009723FD" w:rsidP="009723FD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9723FD" w:rsidRPr="00D75947" w:rsidRDefault="009723FD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87E16" w:rsidRPr="00957BD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957BD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City, ST</w:t>
            </w:r>
            <w:r w:rsidR="009723FD">
              <w:rPr>
                <w:rFonts w:ascii="Cambria" w:hAnsi="Cambria" w:cs="Cambria"/>
                <w:b/>
                <w:bCs/>
                <w:sz w:val="24"/>
                <w:szCs w:val="24"/>
              </w:rPr>
              <w:t>ATE</w:t>
            </w: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,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957BD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957BD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Mobile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957BD8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bookmarkEnd w:id="1"/>
    </w:tbl>
    <w:p w:rsidR="00F87E16" w:rsidRDefault="00F87E16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F87E16" w:rsidRPr="0032124E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87E16" w:rsidRPr="00D75947" w:rsidRDefault="009723FD" w:rsidP="003F7BE9">
            <w:pPr>
              <w:pStyle w:val="Heading2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color w:val="4F6228"/>
                <w:sz w:val="28"/>
                <w:szCs w:val="28"/>
              </w:rPr>
              <w:t>STUDENT</w:t>
            </w:r>
            <w:r w:rsidR="00F87E16" w:rsidRPr="00D75947">
              <w:rPr>
                <w:rFonts w:ascii="Cambria" w:hAnsi="Cambria" w:cs="Cambria"/>
                <w:color w:val="4F6228"/>
                <w:sz w:val="28"/>
                <w:szCs w:val="28"/>
              </w:rPr>
              <w:t xml:space="preserve"> INFORMATION</w:t>
            </w:r>
          </w:p>
        </w:tc>
      </w:tr>
      <w:tr w:rsidR="00F87E1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E16" w:rsidRPr="00D75947" w:rsidRDefault="009723FD" w:rsidP="009723FD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Please indicate if you are</w:t>
            </w:r>
            <w:r w:rsidR="00F87E16" w:rsidRPr="00D75947">
              <w:rPr>
                <w:rFonts w:ascii="Cambria" w:hAnsi="Cambria" w:cs="Cambria"/>
                <w:sz w:val="24"/>
                <w:szCs w:val="24"/>
              </w:rPr>
              <w:t xml:space="preserve"> enrolled at </w:t>
            </w:r>
            <w:r>
              <w:rPr>
                <w:rFonts w:ascii="Cambria" w:hAnsi="Cambria" w:cs="Cambria"/>
                <w:sz w:val="24"/>
                <w:szCs w:val="24"/>
              </w:rPr>
              <w:t>a</w:t>
            </w:r>
            <w:r w:rsidR="00F87E16" w:rsidRPr="00D75947">
              <w:rPr>
                <w:rFonts w:ascii="Cambria" w:hAnsi="Cambria" w:cs="Cambria"/>
                <w:sz w:val="24"/>
                <w:szCs w:val="24"/>
              </w:rPr>
              <w:t xml:space="preserve"> university.  </w:t>
            </w:r>
          </w:p>
        </w:tc>
      </w:tr>
      <w:tr w:rsidR="00F87E16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F87E16" w:rsidRPr="00112AFE" w:rsidRDefault="00F87E16" w:rsidP="003F7BE9">
            <w:pPr>
              <w:pStyle w:val="Body"/>
            </w:pPr>
          </w:p>
        </w:tc>
      </w:tr>
      <w:tr w:rsidR="00F87E16" w:rsidRPr="0032124E">
        <w:trPr>
          <w:jc w:val="center"/>
        </w:trPr>
        <w:tc>
          <w:tcPr>
            <w:tcW w:w="2663" w:type="dxa"/>
            <w:vAlign w:val="center"/>
          </w:tcPr>
          <w:p w:rsidR="00F87E16" w:rsidRPr="00D75947" w:rsidRDefault="00F87E16" w:rsidP="003F7BE9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6697" w:type="dxa"/>
            <w:vAlign w:val="center"/>
          </w:tcPr>
          <w:p w:rsidR="00F87E16" w:rsidRPr="00D75947" w:rsidRDefault="00F87E16" w:rsidP="003F7BE9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87E16" w:rsidRPr="0032124E">
        <w:trPr>
          <w:jc w:val="center"/>
        </w:trPr>
        <w:tc>
          <w:tcPr>
            <w:tcW w:w="2663" w:type="dxa"/>
            <w:vAlign w:val="center"/>
          </w:tcPr>
          <w:p w:rsidR="00F87E16" w:rsidRPr="00D75947" w:rsidRDefault="00F87E16" w:rsidP="003F7BE9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Academic Program</w:t>
            </w:r>
          </w:p>
        </w:tc>
        <w:tc>
          <w:tcPr>
            <w:tcW w:w="6697" w:type="dxa"/>
            <w:vAlign w:val="center"/>
          </w:tcPr>
          <w:p w:rsidR="00F87E16" w:rsidRPr="00D75947" w:rsidRDefault="00F87E16" w:rsidP="003F7BE9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87E16" w:rsidRPr="0032124E">
        <w:trPr>
          <w:jc w:val="center"/>
        </w:trPr>
        <w:tc>
          <w:tcPr>
            <w:tcW w:w="2663" w:type="dxa"/>
            <w:vAlign w:val="center"/>
          </w:tcPr>
          <w:p w:rsidR="00F87E16" w:rsidRDefault="00DC4AF8" w:rsidP="003F7BE9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Status </w:t>
            </w:r>
          </w:p>
          <w:p w:rsidR="00DC4AF8" w:rsidRPr="00D75947" w:rsidRDefault="00DC4AF8" w:rsidP="003F7BE9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., graduate or undergraduate)</w:t>
            </w:r>
          </w:p>
        </w:tc>
        <w:tc>
          <w:tcPr>
            <w:tcW w:w="6697" w:type="dxa"/>
            <w:vAlign w:val="center"/>
          </w:tcPr>
          <w:p w:rsidR="00F87E16" w:rsidRPr="00D75947" w:rsidRDefault="00F87E16" w:rsidP="003F7BE9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87E16" w:rsidRPr="0032124E">
        <w:trPr>
          <w:jc w:val="center"/>
        </w:trPr>
        <w:tc>
          <w:tcPr>
            <w:tcW w:w="2663" w:type="dxa"/>
            <w:vAlign w:val="center"/>
          </w:tcPr>
          <w:p w:rsidR="00DC4AF8" w:rsidRDefault="00F87E16" w:rsidP="003F7BE9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Expected </w:t>
            </w:r>
          </w:p>
          <w:p w:rsidR="00F87E16" w:rsidRPr="00D75947" w:rsidRDefault="00F87E16" w:rsidP="003F7BE9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Graduation Date</w:t>
            </w:r>
          </w:p>
        </w:tc>
        <w:tc>
          <w:tcPr>
            <w:tcW w:w="6697" w:type="dxa"/>
            <w:vAlign w:val="center"/>
          </w:tcPr>
          <w:p w:rsidR="00F87E16" w:rsidRPr="00D75947" w:rsidRDefault="00F87E16" w:rsidP="003F7BE9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87E16" w:rsidRDefault="00F87E16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F87E16" w:rsidRPr="0032124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87E16" w:rsidRPr="00D75947" w:rsidRDefault="00DC4AF8">
            <w:pPr>
              <w:pStyle w:val="Heading2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color w:val="4F6228"/>
                <w:sz w:val="28"/>
                <w:szCs w:val="28"/>
              </w:rPr>
              <w:t>STATEMENT OF INTEREST</w:t>
            </w:r>
            <w:r w:rsidR="00F87E16" w:rsidRPr="00D75947">
              <w:rPr>
                <w:rFonts w:ascii="Cambria" w:hAnsi="Cambria" w:cs="Cambria"/>
                <w:color w:val="4F6228"/>
                <w:sz w:val="28"/>
                <w:szCs w:val="28"/>
              </w:rPr>
              <w:t xml:space="preserve"> </w:t>
            </w:r>
          </w:p>
        </w:tc>
      </w:tr>
      <w:tr w:rsidR="00F87E16" w:rsidRPr="0032124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E16" w:rsidRPr="00D75947" w:rsidRDefault="00F87E16" w:rsidP="00DC4AF8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  <w:r w:rsidRPr="00D75947">
              <w:rPr>
                <w:rFonts w:ascii="Cambria" w:hAnsi="Cambria" w:cs="Cambria"/>
                <w:sz w:val="24"/>
                <w:szCs w:val="24"/>
              </w:rPr>
              <w:t xml:space="preserve">Please provide </w:t>
            </w:r>
            <w:r w:rsidR="00DC4AF8">
              <w:rPr>
                <w:rFonts w:ascii="Cambria" w:hAnsi="Cambria" w:cs="Cambria"/>
                <w:sz w:val="24"/>
                <w:szCs w:val="24"/>
              </w:rPr>
              <w:t>a brief statement about your interest in the workshop, reason for participation and what you hope to gain from it</w:t>
            </w:r>
            <w:r w:rsidRPr="00D75947">
              <w:rPr>
                <w:rFonts w:ascii="Cambria" w:hAnsi="Cambria" w:cs="Cambria"/>
                <w:sz w:val="24"/>
                <w:szCs w:val="24"/>
              </w:rPr>
              <w:t>.  (</w:t>
            </w:r>
            <w:r w:rsidR="00DC4AF8">
              <w:rPr>
                <w:rFonts w:ascii="Cambria" w:hAnsi="Cambria" w:cs="Cambria"/>
                <w:sz w:val="24"/>
                <w:szCs w:val="24"/>
              </w:rPr>
              <w:t>Max. 250</w:t>
            </w:r>
            <w:r w:rsidRPr="00D75947">
              <w:rPr>
                <w:rFonts w:ascii="Cambria" w:hAnsi="Cambria" w:cs="Cambria"/>
                <w:sz w:val="24"/>
                <w:szCs w:val="24"/>
              </w:rPr>
              <w:t xml:space="preserve"> words)</w:t>
            </w:r>
          </w:p>
        </w:tc>
      </w:tr>
      <w:tr w:rsidR="00F87E16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F87E16" w:rsidRPr="00112AFE" w:rsidRDefault="00F87E16">
            <w:pPr>
              <w:pStyle w:val="Body"/>
            </w:pPr>
          </w:p>
        </w:tc>
      </w:tr>
      <w:tr w:rsidR="00F87E16">
        <w:trPr>
          <w:trHeight w:hRule="exact" w:val="1944"/>
          <w:jc w:val="center"/>
        </w:trPr>
        <w:tc>
          <w:tcPr>
            <w:tcW w:w="9360" w:type="dxa"/>
          </w:tcPr>
          <w:p w:rsidR="00F87E16" w:rsidRPr="00112AFE" w:rsidRDefault="00F87E16">
            <w:pPr>
              <w:pStyle w:val="Body"/>
            </w:pPr>
          </w:p>
        </w:tc>
      </w:tr>
    </w:tbl>
    <w:p w:rsidR="00F87E16" w:rsidRDefault="00F87E16">
      <w:pPr>
        <w:pStyle w:val="Heading2"/>
      </w:pPr>
    </w:p>
    <w:p w:rsidR="00F87E16" w:rsidRDefault="00F87E16" w:rsidP="00000E38"/>
    <w:p w:rsidR="00F87E16" w:rsidRDefault="00F87E16" w:rsidP="00000E38"/>
    <w:p w:rsidR="00F87E16" w:rsidRDefault="00F87E16" w:rsidP="00000E38"/>
    <w:p w:rsidR="00F87E16" w:rsidRDefault="00F87E16" w:rsidP="00000E38"/>
    <w:p w:rsidR="00F87E16" w:rsidRDefault="00F87E16" w:rsidP="00000E38"/>
    <w:p w:rsidR="00F87E16" w:rsidRDefault="00F87E16" w:rsidP="00000E38"/>
    <w:p w:rsidR="00ED040C" w:rsidRDefault="00ED040C" w:rsidP="00000E38"/>
    <w:p w:rsidR="00ED040C" w:rsidRDefault="00ED040C" w:rsidP="00000E38"/>
    <w:p w:rsidR="00ED040C" w:rsidRDefault="00ED040C" w:rsidP="00000E38"/>
    <w:p w:rsidR="00ED040C" w:rsidRPr="00000E38" w:rsidRDefault="00ED040C" w:rsidP="00000E38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F87E16" w:rsidRPr="0032124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87E16" w:rsidRPr="00D75947" w:rsidRDefault="00F87E16">
            <w:pPr>
              <w:pStyle w:val="Heading2"/>
              <w:rPr>
                <w:rFonts w:ascii="Cambria" w:hAnsi="Cambria" w:cs="Cambria"/>
                <w:sz w:val="28"/>
                <w:szCs w:val="28"/>
              </w:rPr>
            </w:pPr>
            <w:r w:rsidRPr="00D75947">
              <w:rPr>
                <w:rFonts w:ascii="Cambria" w:hAnsi="Cambria" w:cs="Cambria"/>
                <w:color w:val="4F6228"/>
                <w:sz w:val="28"/>
                <w:szCs w:val="28"/>
              </w:rPr>
              <w:t xml:space="preserve">PREVIOUS EXPERIENCE IN HAITI </w:t>
            </w:r>
          </w:p>
        </w:tc>
      </w:tr>
      <w:tr w:rsidR="00F87E16" w:rsidRPr="0032124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E16" w:rsidRPr="00D75947" w:rsidRDefault="00F87E16" w:rsidP="00DC4AF8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  <w:r w:rsidRPr="00D75947">
              <w:rPr>
                <w:rFonts w:ascii="Cambria" w:hAnsi="Cambria" w:cs="Cambria"/>
                <w:sz w:val="24"/>
                <w:szCs w:val="24"/>
              </w:rPr>
              <w:t xml:space="preserve">Please describe any previous experience you </w:t>
            </w:r>
            <w:r w:rsidR="00DC4AF8">
              <w:rPr>
                <w:rFonts w:ascii="Cambria" w:hAnsi="Cambria" w:cs="Cambria"/>
                <w:sz w:val="24"/>
                <w:szCs w:val="24"/>
              </w:rPr>
              <w:t>have had</w:t>
            </w:r>
            <w:r w:rsidRPr="00D75947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DC4AF8">
              <w:rPr>
                <w:rFonts w:ascii="Cambria" w:hAnsi="Cambria" w:cs="Cambria"/>
                <w:sz w:val="24"/>
                <w:szCs w:val="24"/>
              </w:rPr>
              <w:t>in</w:t>
            </w:r>
            <w:r w:rsidRPr="00D75947">
              <w:rPr>
                <w:rFonts w:ascii="Cambria" w:hAnsi="Cambria" w:cs="Cambria"/>
                <w:sz w:val="24"/>
                <w:szCs w:val="24"/>
              </w:rPr>
              <w:t xml:space="preserve"> Haiti. Please include visits to the island as well as any participation in organizations that conduct research or provide aid </w:t>
            </w:r>
            <w:r w:rsidR="00DC4AF8">
              <w:rPr>
                <w:rFonts w:ascii="Cambria" w:hAnsi="Cambria" w:cs="Cambria"/>
                <w:sz w:val="24"/>
                <w:szCs w:val="24"/>
              </w:rPr>
              <w:t>to</w:t>
            </w:r>
            <w:r w:rsidRPr="00D75947">
              <w:rPr>
                <w:rFonts w:ascii="Cambria" w:hAnsi="Cambria" w:cs="Cambria"/>
                <w:sz w:val="24"/>
                <w:szCs w:val="24"/>
              </w:rPr>
              <w:t xml:space="preserve"> Haiti.</w:t>
            </w:r>
          </w:p>
        </w:tc>
      </w:tr>
      <w:tr w:rsidR="00F87E16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F87E16" w:rsidRPr="00112AFE" w:rsidRDefault="00F87E16">
            <w:pPr>
              <w:pStyle w:val="Body"/>
            </w:pPr>
          </w:p>
        </w:tc>
      </w:tr>
      <w:tr w:rsidR="00F87E16">
        <w:trPr>
          <w:trHeight w:hRule="exact" w:val="1944"/>
          <w:jc w:val="center"/>
        </w:trPr>
        <w:tc>
          <w:tcPr>
            <w:tcW w:w="9360" w:type="dxa"/>
          </w:tcPr>
          <w:p w:rsidR="00F87E16" w:rsidRPr="00112AFE" w:rsidRDefault="00F87E16">
            <w:pPr>
              <w:pStyle w:val="Body"/>
            </w:pPr>
          </w:p>
        </w:tc>
      </w:tr>
    </w:tbl>
    <w:p w:rsidR="00F87E16" w:rsidRDefault="00F87E16" w:rsidP="0032124E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F87E16" w:rsidRPr="0032124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87E16" w:rsidRPr="00D75947" w:rsidRDefault="00F87E16" w:rsidP="003F7BE9">
            <w:pPr>
              <w:pStyle w:val="Heading2"/>
              <w:rPr>
                <w:rFonts w:ascii="Cambria" w:hAnsi="Cambria" w:cs="Cambria"/>
                <w:sz w:val="28"/>
                <w:szCs w:val="28"/>
              </w:rPr>
            </w:pPr>
            <w:r w:rsidRPr="00D75947">
              <w:rPr>
                <w:rFonts w:ascii="Cambria" w:hAnsi="Cambria" w:cs="Cambria"/>
                <w:color w:val="4F6228"/>
                <w:sz w:val="28"/>
                <w:szCs w:val="28"/>
              </w:rPr>
              <w:t xml:space="preserve">HOW DID YOU LEARN ABOUT THIS OPPORTUNITY? </w:t>
            </w:r>
          </w:p>
        </w:tc>
      </w:tr>
      <w:tr w:rsidR="00F87E16" w:rsidRPr="0032124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E16" w:rsidRPr="00D75947" w:rsidRDefault="00F87E16" w:rsidP="00DC4AF8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  <w:r w:rsidRPr="00D75947">
              <w:rPr>
                <w:rFonts w:ascii="Cambria" w:hAnsi="Cambria" w:cs="Cambria"/>
                <w:sz w:val="24"/>
                <w:szCs w:val="24"/>
              </w:rPr>
              <w:t>Please tell us how you c</w:t>
            </w:r>
            <w:r w:rsidR="00DC4AF8">
              <w:rPr>
                <w:rFonts w:ascii="Cambria" w:hAnsi="Cambria" w:cs="Cambria"/>
                <w:sz w:val="24"/>
                <w:szCs w:val="24"/>
              </w:rPr>
              <w:t>ame to learn about INURED’s 2013</w:t>
            </w:r>
            <w:r w:rsidRPr="00D75947">
              <w:rPr>
                <w:rFonts w:ascii="Cambria" w:hAnsi="Cambria" w:cs="Cambria"/>
                <w:sz w:val="24"/>
                <w:szCs w:val="24"/>
              </w:rPr>
              <w:t xml:space="preserve"> Spring </w:t>
            </w:r>
            <w:r w:rsidR="00DC4AF8">
              <w:rPr>
                <w:rFonts w:ascii="Cambria" w:hAnsi="Cambria" w:cs="Cambria"/>
                <w:sz w:val="24"/>
                <w:szCs w:val="24"/>
              </w:rPr>
              <w:t>Break Workshop</w:t>
            </w:r>
            <w:r w:rsidRPr="00D75947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F87E16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F87E16" w:rsidRPr="00112AFE" w:rsidRDefault="00F87E16" w:rsidP="003F7BE9">
            <w:pPr>
              <w:pStyle w:val="Body"/>
            </w:pPr>
          </w:p>
        </w:tc>
      </w:tr>
      <w:tr w:rsidR="00F87E16">
        <w:trPr>
          <w:trHeight w:hRule="exact" w:val="1944"/>
          <w:jc w:val="center"/>
        </w:trPr>
        <w:tc>
          <w:tcPr>
            <w:tcW w:w="9360" w:type="dxa"/>
          </w:tcPr>
          <w:p w:rsidR="00F87E16" w:rsidRPr="00112AFE" w:rsidRDefault="00F87E16" w:rsidP="003F7BE9">
            <w:pPr>
              <w:pStyle w:val="Body"/>
            </w:pPr>
          </w:p>
        </w:tc>
      </w:tr>
    </w:tbl>
    <w:p w:rsidR="00F87E16" w:rsidRPr="0032124E" w:rsidRDefault="00F87E16" w:rsidP="0032124E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F87E16" w:rsidRPr="0032124E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87E16" w:rsidRPr="00D75947" w:rsidRDefault="00F87E16">
            <w:pPr>
              <w:pStyle w:val="Heading2"/>
              <w:rPr>
                <w:rFonts w:ascii="Cambria" w:hAnsi="Cambria" w:cs="Cambria"/>
                <w:sz w:val="28"/>
                <w:szCs w:val="28"/>
              </w:rPr>
            </w:pPr>
            <w:r w:rsidRPr="00D75947">
              <w:rPr>
                <w:rFonts w:ascii="Cambria" w:hAnsi="Cambria" w:cs="Cambria"/>
                <w:color w:val="4F6228"/>
                <w:sz w:val="28"/>
                <w:szCs w:val="28"/>
              </w:rPr>
              <w:t>EMERGENCY CONTACT INFORMATION</w:t>
            </w:r>
          </w:p>
        </w:tc>
      </w:tr>
      <w:tr w:rsidR="00F87E16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F87E16" w:rsidRPr="00112AFE" w:rsidRDefault="00F87E16">
            <w:pPr>
              <w:pStyle w:val="Body"/>
            </w:pPr>
          </w:p>
        </w:tc>
      </w:tr>
      <w:tr w:rsidR="00F87E16" w:rsidRPr="000C5599">
        <w:trPr>
          <w:jc w:val="center"/>
        </w:trPr>
        <w:tc>
          <w:tcPr>
            <w:tcW w:w="2663" w:type="dxa"/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697" w:type="dxa"/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0C5599">
        <w:trPr>
          <w:jc w:val="center"/>
        </w:trPr>
        <w:tc>
          <w:tcPr>
            <w:tcW w:w="2663" w:type="dxa"/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6697" w:type="dxa"/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0C5599">
        <w:trPr>
          <w:jc w:val="center"/>
        </w:trPr>
        <w:tc>
          <w:tcPr>
            <w:tcW w:w="2663" w:type="dxa"/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City, ST</w:t>
            </w:r>
            <w:r w:rsidR="00DC4AF8">
              <w:rPr>
                <w:rFonts w:ascii="Cambria" w:hAnsi="Cambria" w:cs="Cambria"/>
                <w:b/>
                <w:bCs/>
                <w:sz w:val="24"/>
                <w:szCs w:val="24"/>
              </w:rPr>
              <w:t>ATE</w:t>
            </w: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, ZIP Code</w:t>
            </w:r>
          </w:p>
        </w:tc>
        <w:tc>
          <w:tcPr>
            <w:tcW w:w="6697" w:type="dxa"/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0C5599">
        <w:trPr>
          <w:jc w:val="center"/>
        </w:trPr>
        <w:tc>
          <w:tcPr>
            <w:tcW w:w="2663" w:type="dxa"/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Home Phone</w:t>
            </w:r>
          </w:p>
        </w:tc>
        <w:tc>
          <w:tcPr>
            <w:tcW w:w="6697" w:type="dxa"/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0C5599">
        <w:trPr>
          <w:jc w:val="center"/>
        </w:trPr>
        <w:tc>
          <w:tcPr>
            <w:tcW w:w="2663" w:type="dxa"/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Mobile Phone</w:t>
            </w:r>
          </w:p>
        </w:tc>
        <w:tc>
          <w:tcPr>
            <w:tcW w:w="6697" w:type="dxa"/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  <w:tr w:rsidR="00F87E16" w:rsidRPr="000C5599">
        <w:trPr>
          <w:jc w:val="center"/>
        </w:trPr>
        <w:tc>
          <w:tcPr>
            <w:tcW w:w="2663" w:type="dxa"/>
            <w:vAlign w:val="center"/>
          </w:tcPr>
          <w:p w:rsidR="00F87E16" w:rsidRPr="00D75947" w:rsidRDefault="00F87E16">
            <w:pPr>
              <w:pStyle w:val="Body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75947">
              <w:rPr>
                <w:rFonts w:ascii="Cambria" w:hAnsi="Cambria" w:cs="Cambria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697" w:type="dxa"/>
            <w:vAlign w:val="center"/>
          </w:tcPr>
          <w:p w:rsidR="00F87E16" w:rsidRPr="00D75947" w:rsidRDefault="00F87E16">
            <w:pPr>
              <w:rPr>
                <w:rFonts w:ascii="Cambria" w:hAnsi="Cambria" w:cs="Cambria"/>
              </w:rPr>
            </w:pPr>
          </w:p>
        </w:tc>
      </w:tr>
    </w:tbl>
    <w:p w:rsidR="00F87E16" w:rsidRDefault="00F87E16" w:rsidP="00AD557F">
      <w:pPr>
        <w:rPr>
          <w:rFonts w:ascii="Cambria" w:hAnsi="Cambria" w:cs="Cambria"/>
        </w:rPr>
      </w:pPr>
    </w:p>
    <w:p w:rsidR="00F87E16" w:rsidRDefault="00F87E16" w:rsidP="00AD557F">
      <w:pPr>
        <w:rPr>
          <w:rFonts w:ascii="Cambria" w:hAnsi="Cambria" w:cs="Cambria"/>
        </w:rPr>
      </w:pPr>
    </w:p>
    <w:p w:rsidR="00F87E16" w:rsidRPr="00331A24" w:rsidRDefault="00F87E16" w:rsidP="00AD557F">
      <w:pPr>
        <w:rPr>
          <w:rFonts w:ascii="Cambria" w:hAnsi="Cambria" w:cs="Cambria"/>
        </w:rPr>
      </w:pPr>
      <w:r>
        <w:rPr>
          <w:rFonts w:ascii="Cambria" w:hAnsi="Cambria" w:cs="Cambria"/>
        </w:rPr>
        <w:t>Thank you for completing this application form and for you interest i</w:t>
      </w:r>
      <w:r w:rsidR="00DC4AF8">
        <w:rPr>
          <w:rFonts w:ascii="Cambria" w:hAnsi="Cambria" w:cs="Cambria"/>
        </w:rPr>
        <w:t>n participating in INURED’s 2013</w:t>
      </w:r>
      <w:r>
        <w:rPr>
          <w:rFonts w:ascii="Cambria" w:hAnsi="Cambria" w:cs="Cambria"/>
        </w:rPr>
        <w:t xml:space="preserve"> Spring </w:t>
      </w:r>
      <w:r w:rsidR="00DC4AF8">
        <w:rPr>
          <w:rFonts w:ascii="Cambria" w:hAnsi="Cambria" w:cs="Cambria"/>
        </w:rPr>
        <w:t>Break Workshop</w:t>
      </w:r>
      <w:r>
        <w:rPr>
          <w:rFonts w:ascii="Cambria" w:hAnsi="Cambria" w:cs="Cambria"/>
        </w:rPr>
        <w:t xml:space="preserve">.  </w:t>
      </w:r>
      <w:r w:rsidRPr="00331A24">
        <w:rPr>
          <w:rFonts w:ascii="Cambria" w:hAnsi="Cambria" w:cs="Cambria"/>
        </w:rPr>
        <w:t>For more information,</w:t>
      </w:r>
      <w:r>
        <w:rPr>
          <w:rFonts w:ascii="Cambria" w:hAnsi="Cambria" w:cs="Cambria"/>
        </w:rPr>
        <w:t xml:space="preserve"> questions or concerns, please</w:t>
      </w:r>
      <w:r w:rsidRPr="00331A24">
        <w:rPr>
          <w:rFonts w:ascii="Cambria" w:hAnsi="Cambria" w:cs="Cambria"/>
        </w:rPr>
        <w:t xml:space="preserve"> contact </w:t>
      </w:r>
      <w:r w:rsidR="00DC4AF8">
        <w:rPr>
          <w:rFonts w:ascii="Cambria" w:hAnsi="Cambria" w:cs="Cambria"/>
        </w:rPr>
        <w:t>Erin Coldsmith</w:t>
      </w:r>
      <w:r w:rsidRPr="00331A24">
        <w:rPr>
          <w:rFonts w:ascii="Cambria" w:hAnsi="Cambria" w:cs="Cambria"/>
        </w:rPr>
        <w:t xml:space="preserve"> (</w:t>
      </w:r>
      <w:hyperlink r:id="rId8" w:history="1">
        <w:r w:rsidR="00DC4AF8" w:rsidRPr="00CA1269">
          <w:rPr>
            <w:rStyle w:val="Hyperlink"/>
            <w:rFonts w:ascii="Cambria" w:hAnsi="Cambria" w:cs="Cambria"/>
          </w:rPr>
          <w:t>erin.coldsmith@inured.org</w:t>
        </w:r>
      </w:hyperlink>
      <w:r w:rsidRPr="00331A24">
        <w:rPr>
          <w:rFonts w:ascii="Cambria" w:hAnsi="Cambria" w:cs="Cambria"/>
        </w:rPr>
        <w:t>)</w:t>
      </w:r>
      <w:r>
        <w:rPr>
          <w:rFonts w:ascii="Cambria" w:hAnsi="Cambria" w:cs="Cambria"/>
        </w:rPr>
        <w:t>.</w:t>
      </w:r>
    </w:p>
    <w:p w:rsidR="00F87E16" w:rsidRPr="002F2341" w:rsidRDefault="00F87E16">
      <w:pPr>
        <w:pStyle w:val="Heading2"/>
      </w:pPr>
    </w:p>
    <w:sectPr w:rsidR="00F87E16" w:rsidRPr="002F2341" w:rsidSect="00E139FF">
      <w:footerReference w:type="default" r:id="rId9"/>
      <w:pgSz w:w="12240" w:h="15840"/>
      <w:pgMar w:top="720" w:right="720" w:bottom="540" w:left="72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65" w:rsidRDefault="008D1F65" w:rsidP="00AD557F">
      <w:r>
        <w:separator/>
      </w:r>
    </w:p>
  </w:endnote>
  <w:endnote w:type="continuationSeparator" w:id="0">
    <w:p w:rsidR="008D1F65" w:rsidRDefault="008D1F65" w:rsidP="00AD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16" w:rsidRPr="00000E38" w:rsidRDefault="00F87E16">
    <w:pPr>
      <w:pStyle w:val="Footer"/>
      <w:jc w:val="right"/>
      <w:rPr>
        <w:rFonts w:ascii="Cambria" w:hAnsi="Cambria" w:cs="Cambria"/>
        <w:sz w:val="20"/>
        <w:szCs w:val="20"/>
      </w:rPr>
    </w:pPr>
    <w:r w:rsidRPr="00000E38">
      <w:rPr>
        <w:rFonts w:ascii="Cambria" w:hAnsi="Cambria" w:cs="Cambria"/>
        <w:sz w:val="20"/>
        <w:szCs w:val="20"/>
      </w:rPr>
      <w:t xml:space="preserve">Page </w:t>
    </w:r>
    <w:r w:rsidR="00503E5A" w:rsidRPr="00000E38">
      <w:rPr>
        <w:rFonts w:ascii="Cambria" w:hAnsi="Cambria" w:cs="Cambria"/>
        <w:b/>
        <w:bCs/>
        <w:sz w:val="20"/>
        <w:szCs w:val="20"/>
      </w:rPr>
      <w:fldChar w:fldCharType="begin"/>
    </w:r>
    <w:r w:rsidRPr="00000E38">
      <w:rPr>
        <w:rFonts w:ascii="Cambria" w:hAnsi="Cambria" w:cs="Cambria"/>
        <w:b/>
        <w:bCs/>
        <w:sz w:val="20"/>
        <w:szCs w:val="20"/>
      </w:rPr>
      <w:instrText xml:space="preserve"> PAGE </w:instrText>
    </w:r>
    <w:r w:rsidR="00503E5A" w:rsidRPr="00000E38">
      <w:rPr>
        <w:rFonts w:ascii="Cambria" w:hAnsi="Cambria" w:cs="Cambria"/>
        <w:b/>
        <w:bCs/>
        <w:sz w:val="20"/>
        <w:szCs w:val="20"/>
      </w:rPr>
      <w:fldChar w:fldCharType="separate"/>
    </w:r>
    <w:r w:rsidR="0058200C">
      <w:rPr>
        <w:rFonts w:ascii="Cambria" w:hAnsi="Cambria" w:cs="Cambria"/>
        <w:b/>
        <w:bCs/>
        <w:noProof/>
        <w:sz w:val="20"/>
        <w:szCs w:val="20"/>
      </w:rPr>
      <w:t>2</w:t>
    </w:r>
    <w:r w:rsidR="00503E5A" w:rsidRPr="00000E38">
      <w:rPr>
        <w:rFonts w:ascii="Cambria" w:hAnsi="Cambria" w:cs="Cambria"/>
        <w:b/>
        <w:bCs/>
        <w:sz w:val="20"/>
        <w:szCs w:val="20"/>
      </w:rPr>
      <w:fldChar w:fldCharType="end"/>
    </w:r>
    <w:r w:rsidRPr="00000E38">
      <w:rPr>
        <w:rFonts w:ascii="Cambria" w:hAnsi="Cambria" w:cs="Cambria"/>
        <w:sz w:val="20"/>
        <w:szCs w:val="20"/>
      </w:rPr>
      <w:t xml:space="preserve"> of </w:t>
    </w:r>
    <w:r w:rsidR="00503E5A" w:rsidRPr="00000E38">
      <w:rPr>
        <w:rFonts w:ascii="Cambria" w:hAnsi="Cambria" w:cs="Cambria"/>
        <w:b/>
        <w:bCs/>
        <w:sz w:val="20"/>
        <w:szCs w:val="20"/>
      </w:rPr>
      <w:fldChar w:fldCharType="begin"/>
    </w:r>
    <w:r w:rsidRPr="00000E38">
      <w:rPr>
        <w:rFonts w:ascii="Cambria" w:hAnsi="Cambria" w:cs="Cambria"/>
        <w:b/>
        <w:bCs/>
        <w:sz w:val="20"/>
        <w:szCs w:val="20"/>
      </w:rPr>
      <w:instrText xml:space="preserve"> NUMPAGES  </w:instrText>
    </w:r>
    <w:r w:rsidR="00503E5A" w:rsidRPr="00000E38">
      <w:rPr>
        <w:rFonts w:ascii="Cambria" w:hAnsi="Cambria" w:cs="Cambria"/>
        <w:b/>
        <w:bCs/>
        <w:sz w:val="20"/>
        <w:szCs w:val="20"/>
      </w:rPr>
      <w:fldChar w:fldCharType="separate"/>
    </w:r>
    <w:r w:rsidR="0058200C">
      <w:rPr>
        <w:rFonts w:ascii="Cambria" w:hAnsi="Cambria" w:cs="Cambria"/>
        <w:b/>
        <w:bCs/>
        <w:noProof/>
        <w:sz w:val="20"/>
        <w:szCs w:val="20"/>
      </w:rPr>
      <w:t>2</w:t>
    </w:r>
    <w:r w:rsidR="00503E5A" w:rsidRPr="00000E38">
      <w:rPr>
        <w:rFonts w:ascii="Cambria" w:hAnsi="Cambria" w:cs="Cambria"/>
        <w:b/>
        <w:bCs/>
        <w:sz w:val="20"/>
        <w:szCs w:val="20"/>
      </w:rPr>
      <w:fldChar w:fldCharType="end"/>
    </w:r>
  </w:p>
  <w:p w:rsidR="00F87E16" w:rsidRDefault="00F87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65" w:rsidRDefault="008D1F65" w:rsidP="00AD557F">
      <w:r>
        <w:separator/>
      </w:r>
    </w:p>
  </w:footnote>
  <w:footnote w:type="continuationSeparator" w:id="0">
    <w:p w:rsidR="008D1F65" w:rsidRDefault="008D1F65" w:rsidP="00AD5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DF2"/>
    <w:multiLevelType w:val="hybridMultilevel"/>
    <w:tmpl w:val="FDF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50353F"/>
    <w:multiLevelType w:val="hybridMultilevel"/>
    <w:tmpl w:val="BB5C640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41B6"/>
    <w:rsid w:val="00000E38"/>
    <w:rsid w:val="0000455C"/>
    <w:rsid w:val="0001678F"/>
    <w:rsid w:val="000B3732"/>
    <w:rsid w:val="000C5599"/>
    <w:rsid w:val="00112AFE"/>
    <w:rsid w:val="001D7C38"/>
    <w:rsid w:val="002F2341"/>
    <w:rsid w:val="0032124E"/>
    <w:rsid w:val="00331A24"/>
    <w:rsid w:val="00351E2F"/>
    <w:rsid w:val="0036244F"/>
    <w:rsid w:val="0036729B"/>
    <w:rsid w:val="003C33E1"/>
    <w:rsid w:val="003F7BE9"/>
    <w:rsid w:val="004D4897"/>
    <w:rsid w:val="00503E5A"/>
    <w:rsid w:val="00517EC3"/>
    <w:rsid w:val="0058200C"/>
    <w:rsid w:val="005871B2"/>
    <w:rsid w:val="005A37D3"/>
    <w:rsid w:val="00630458"/>
    <w:rsid w:val="006C3677"/>
    <w:rsid w:val="006F29B9"/>
    <w:rsid w:val="00757FF9"/>
    <w:rsid w:val="00780C39"/>
    <w:rsid w:val="00797080"/>
    <w:rsid w:val="007A2FA0"/>
    <w:rsid w:val="008D0133"/>
    <w:rsid w:val="008D1F65"/>
    <w:rsid w:val="00957BD8"/>
    <w:rsid w:val="009723FD"/>
    <w:rsid w:val="00993B1C"/>
    <w:rsid w:val="009A2D89"/>
    <w:rsid w:val="00A02E36"/>
    <w:rsid w:val="00A33674"/>
    <w:rsid w:val="00A341B6"/>
    <w:rsid w:val="00AB5915"/>
    <w:rsid w:val="00AD557F"/>
    <w:rsid w:val="00B10758"/>
    <w:rsid w:val="00BB14A7"/>
    <w:rsid w:val="00BE2E40"/>
    <w:rsid w:val="00C831A8"/>
    <w:rsid w:val="00D22B58"/>
    <w:rsid w:val="00D3098E"/>
    <w:rsid w:val="00D75947"/>
    <w:rsid w:val="00DA180A"/>
    <w:rsid w:val="00DB0479"/>
    <w:rsid w:val="00DC4AF8"/>
    <w:rsid w:val="00E139FF"/>
    <w:rsid w:val="00E74FA4"/>
    <w:rsid w:val="00EA361F"/>
    <w:rsid w:val="00ED040C"/>
    <w:rsid w:val="00F77FE1"/>
    <w:rsid w:val="00F8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9B9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Tahoma"/>
      <w:b/>
      <w:bCs/>
      <w:color w:val="78916E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9B9"/>
    <w:pPr>
      <w:keepNext/>
      <w:spacing w:before="60" w:after="60"/>
      <w:outlineLvl w:val="1"/>
    </w:pPr>
    <w:rPr>
      <w:rFonts w:ascii="Tahoma" w:hAnsi="Tahoma" w:cs="Tahoma"/>
      <w:b/>
      <w:bCs/>
      <w:color w:val="78916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D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C1DB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F29B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uiPriority w:val="99"/>
    <w:rsid w:val="006F29B9"/>
    <w:pPr>
      <w:spacing w:before="40" w:after="4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E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2E3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455C"/>
    <w:pPr>
      <w:ind w:left="720"/>
      <w:contextualSpacing/>
    </w:pPr>
  </w:style>
  <w:style w:type="character" w:styleId="FollowedHyperlink">
    <w:name w:val="FollowedHyperlink"/>
    <w:uiPriority w:val="99"/>
    <w:semiHidden/>
    <w:rsid w:val="00D309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5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55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55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5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9B9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Tahoma"/>
      <w:b/>
      <w:bCs/>
      <w:color w:val="78916E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9B9"/>
    <w:pPr>
      <w:keepNext/>
      <w:spacing w:before="60" w:after="60"/>
      <w:outlineLvl w:val="1"/>
    </w:pPr>
    <w:rPr>
      <w:rFonts w:ascii="Tahoma" w:hAnsi="Tahoma" w:cs="Tahoma"/>
      <w:b/>
      <w:bCs/>
      <w:color w:val="78916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D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C1DB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F29B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uiPriority w:val="99"/>
    <w:rsid w:val="006F29B9"/>
    <w:pPr>
      <w:spacing w:before="40" w:after="4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E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02E3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455C"/>
    <w:pPr>
      <w:ind w:left="720"/>
      <w:contextualSpacing/>
    </w:pPr>
  </w:style>
  <w:style w:type="character" w:styleId="FollowedHyperlink">
    <w:name w:val="FollowedHyperlink"/>
    <w:uiPriority w:val="99"/>
    <w:semiHidden/>
    <w:rsid w:val="00D309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5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55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55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55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coldsmith@inure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INURED Spring Graduate Seminar</vt:lpstr>
    </vt:vector>
  </TitlesOfParts>
  <Company>Microsoft Corporation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INURED Spring Graduate Seminar</dc:title>
  <dc:creator>Jackie</dc:creator>
  <cp:lastModifiedBy>Greg</cp:lastModifiedBy>
  <cp:revision>2</cp:revision>
  <cp:lastPrinted>2003-07-23T14:40:00Z</cp:lastPrinted>
  <dcterms:created xsi:type="dcterms:W3CDTF">2014-07-23T16:02:00Z</dcterms:created>
  <dcterms:modified xsi:type="dcterms:W3CDTF">2014-07-23T16:02:00Z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